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574" w14:textId="7B7A697C" w:rsidR="00832A6F" w:rsidRDefault="00341D9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43731" wp14:editId="6DC6B77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799212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720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03379A23" w14:textId="77777777" w:rsidR="00832A6F" w:rsidRDefault="00832A6F">
      <w:pPr>
        <w:pStyle w:val="3"/>
      </w:pPr>
      <w:r>
        <w:t>ΥΠΕΥΘΥΝΗ ΔΗΛΩΣΗ</w:t>
      </w:r>
    </w:p>
    <w:p w14:paraId="0720DFC6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335651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027493CC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D5698EA" w14:textId="77777777" w:rsidR="00832A6F" w:rsidRDefault="00832A6F">
      <w:pPr>
        <w:pStyle w:val="a5"/>
        <w:jc w:val="left"/>
        <w:rPr>
          <w:bCs/>
          <w:sz w:val="22"/>
        </w:rPr>
      </w:pPr>
    </w:p>
    <w:p w14:paraId="0E353A1E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4CA8804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034F5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90695AA" w14:textId="77777777" w:rsidR="00832A6F" w:rsidRPr="0072268D" w:rsidRDefault="0072268D" w:rsidP="001230D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72268D">
              <w:rPr>
                <w:rFonts w:ascii="Arial" w:hAnsi="Arial" w:cs="Arial"/>
                <w:b/>
                <w:sz w:val="16"/>
              </w:rPr>
              <w:t>ΤΗ ΓΡΑΜΜΑΤΕΙΑ ΤΟΥ ΤΜΗΜΑΤΟΣ ΕΠΙΣΤ</w:t>
            </w:r>
            <w:r w:rsidR="001230D2">
              <w:rPr>
                <w:rFonts w:ascii="Arial" w:hAnsi="Arial" w:cs="Arial"/>
                <w:b/>
                <w:sz w:val="16"/>
              </w:rPr>
              <w:t>ΗΜΩΝ ΔΙΑΤΡΟΦΗΣ ΚΑΙ ΔΙΑΙΤΟΛΟΓΙΑΣ ΤΟΥ ΔΙΠΑΕ</w:t>
            </w:r>
          </w:p>
        </w:tc>
      </w:tr>
      <w:tr w:rsidR="00832A6F" w14:paraId="308571F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4E4F1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3C94F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92AEA4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E6B2C0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7907C0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A7123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16B2C5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4F7CBB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CF275B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C9A428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462FF0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4E7FF2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B8F52A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900CE9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D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B8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4A0A93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F03832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CB3D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FF177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C333C6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F02062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28851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2A0613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DBEDB6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DF365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D9113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1A19FD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07EFED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30417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1CFCCA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BB31A8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10D796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CF6F50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923DA0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F6F099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BEB2AF6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17DC08CB" w14:textId="77777777" w:rsidR="00832A6F" w:rsidRDefault="00832A6F">
      <w:pPr>
        <w:rPr>
          <w:sz w:val="16"/>
        </w:rPr>
      </w:pPr>
    </w:p>
    <w:p w14:paraId="6F4A1D06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3800F29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4861C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8DAABE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72268D" w14:paraId="78333E7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675D81" w14:textId="77777777" w:rsidR="00D039AC" w:rsidRPr="001230D2" w:rsidRDefault="00D039AC" w:rsidP="00D039AC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>Τα στοιχεία που υποβάλω και τα δικαιολογητικά που καταθέτω είναι αληθή και ακριβή</w:t>
            </w:r>
          </w:p>
          <w:p w14:paraId="737ADEC0" w14:textId="77777777" w:rsidR="00D039AC" w:rsidRPr="001230D2" w:rsidRDefault="00D039AC" w:rsidP="00D039AC">
            <w:pPr>
              <w:spacing w:before="60"/>
              <w:ind w:left="720"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>και αιτούμαι την ταυτοποίηση των στοιχείων μου βάσει των δικαιολογητικών που σας προσκομίζω, προκειμένου να οριστικοποιηθεί η εγγραφή μου.</w:t>
            </w:r>
          </w:p>
          <w:p w14:paraId="4BC05121" w14:textId="77777777" w:rsidR="00832A6F" w:rsidRPr="001230D2" w:rsidRDefault="0072268D" w:rsidP="0072268D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1230D2">
              <w:rPr>
                <w:rFonts w:ascii="Arial" w:hAnsi="Arial" w:cs="Arial"/>
                <w:sz w:val="22"/>
                <w:szCs w:val="22"/>
              </w:rPr>
              <w:t xml:space="preserve">Δεν είμαι </w:t>
            </w:r>
            <w:r w:rsidR="00C1495D" w:rsidRPr="001230D2">
              <w:rPr>
                <w:rFonts w:ascii="Arial" w:hAnsi="Arial" w:cs="Arial"/>
                <w:sz w:val="22"/>
                <w:szCs w:val="22"/>
              </w:rPr>
              <w:t>εγγεγραμμένος</w:t>
            </w:r>
            <w:r w:rsidRPr="001230D2">
              <w:rPr>
                <w:rFonts w:ascii="Arial" w:hAnsi="Arial" w:cs="Arial"/>
                <w:sz w:val="22"/>
                <w:szCs w:val="22"/>
              </w:rPr>
              <w:t>/η σε άλλη Σχολή ή Τμήμα της Τριτοβάθμιας Εκπαίδευσης της Ελλάδας.</w:t>
            </w:r>
          </w:p>
          <w:p w14:paraId="2BF52FB0" w14:textId="77777777" w:rsidR="0072268D" w:rsidRPr="00DA3ECA" w:rsidRDefault="00214BA4" w:rsidP="0072268D">
            <w:pPr>
              <w:numPr>
                <w:ilvl w:val="0"/>
                <w:numId w:val="11"/>
              </w:numPr>
              <w:spacing w:before="60"/>
              <w:ind w:right="125"/>
            </w:pPr>
            <w:r w:rsidRPr="001230D2">
              <w:rPr>
                <w:rFonts w:ascii="Arial" w:hAnsi="Arial" w:cs="Arial"/>
                <w:sz w:val="22"/>
                <w:szCs w:val="22"/>
              </w:rPr>
              <w:t>Συναινώ στη διαχείριση των προσωπικών μου δεδομένων από τις υπηρεσίες του Δι.Πα.Ε.</w:t>
            </w:r>
          </w:p>
        </w:tc>
      </w:tr>
      <w:tr w:rsidR="00832A6F" w14:paraId="69413CA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F038AA" w14:textId="77777777" w:rsidR="00DA3ECA" w:rsidRPr="00DA3ECA" w:rsidRDefault="00DA3ECA" w:rsidP="001230D2">
            <w:pPr>
              <w:spacing w:before="60"/>
              <w:ind w:left="720" w:right="125"/>
            </w:pPr>
          </w:p>
          <w:p w14:paraId="7ABABF13" w14:textId="77777777" w:rsidR="00832A6F" w:rsidRPr="00DA3ECA" w:rsidRDefault="00832A6F" w:rsidP="00D039AC">
            <w:pPr>
              <w:spacing w:before="60"/>
              <w:ind w:left="720" w:right="125"/>
            </w:pPr>
          </w:p>
        </w:tc>
      </w:tr>
    </w:tbl>
    <w:p w14:paraId="06BFC8BB" w14:textId="77777777" w:rsidR="00832A6F" w:rsidRDefault="00832A6F"/>
    <w:p w14:paraId="0684520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D4C8555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1BA3C1BB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44BF11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06C9DC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1EDAB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5DABB9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35AEC9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232525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F8CA685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1DD25E5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C03731F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E2491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D170" w14:textId="77777777" w:rsidR="006806C7" w:rsidRDefault="006806C7">
      <w:r>
        <w:separator/>
      </w:r>
    </w:p>
  </w:endnote>
  <w:endnote w:type="continuationSeparator" w:id="0">
    <w:p w14:paraId="00140705" w14:textId="77777777" w:rsidR="006806C7" w:rsidRDefault="006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2CD" w14:textId="77777777" w:rsidR="006806C7" w:rsidRDefault="006806C7">
      <w:r>
        <w:separator/>
      </w:r>
    </w:p>
  </w:footnote>
  <w:footnote w:type="continuationSeparator" w:id="0">
    <w:p w14:paraId="03CB59DF" w14:textId="77777777" w:rsidR="006806C7" w:rsidRDefault="0068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6C7D73BF" w14:textId="77777777">
      <w:tc>
        <w:tcPr>
          <w:tcW w:w="5508" w:type="dxa"/>
        </w:tcPr>
        <w:p w14:paraId="3FDDA0C6" w14:textId="77777777" w:rsidR="00832A6F" w:rsidRDefault="00C428F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4237369" wp14:editId="6F0F594F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46D9F1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3CE554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07B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88C"/>
    <w:multiLevelType w:val="hybridMultilevel"/>
    <w:tmpl w:val="E04A11D0"/>
    <w:lvl w:ilvl="0" w:tplc="F154A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5849"/>
    <w:multiLevelType w:val="hybridMultilevel"/>
    <w:tmpl w:val="70A28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43550351">
    <w:abstractNumId w:val="4"/>
  </w:num>
  <w:num w:numId="2" w16cid:durableId="1554733909">
    <w:abstractNumId w:val="6"/>
  </w:num>
  <w:num w:numId="3" w16cid:durableId="125973201">
    <w:abstractNumId w:val="1"/>
  </w:num>
  <w:num w:numId="4" w16cid:durableId="627976224">
    <w:abstractNumId w:val="5"/>
  </w:num>
  <w:num w:numId="5" w16cid:durableId="1943881923">
    <w:abstractNumId w:val="3"/>
  </w:num>
  <w:num w:numId="6" w16cid:durableId="1798403480">
    <w:abstractNumId w:val="11"/>
  </w:num>
  <w:num w:numId="7" w16cid:durableId="380204414">
    <w:abstractNumId w:val="10"/>
  </w:num>
  <w:num w:numId="8" w16cid:durableId="141433626">
    <w:abstractNumId w:val="8"/>
  </w:num>
  <w:num w:numId="9" w16cid:durableId="2099328130">
    <w:abstractNumId w:val="7"/>
  </w:num>
  <w:num w:numId="10" w16cid:durableId="758411752">
    <w:abstractNumId w:val="9"/>
  </w:num>
  <w:num w:numId="11" w16cid:durableId="555044309">
    <w:abstractNumId w:val="2"/>
  </w:num>
  <w:num w:numId="12" w16cid:durableId="188975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1230D2"/>
    <w:rsid w:val="001C6103"/>
    <w:rsid w:val="00214AD7"/>
    <w:rsid w:val="00214BA4"/>
    <w:rsid w:val="00305918"/>
    <w:rsid w:val="00341D9B"/>
    <w:rsid w:val="00461505"/>
    <w:rsid w:val="004A075F"/>
    <w:rsid w:val="004A153C"/>
    <w:rsid w:val="006537B3"/>
    <w:rsid w:val="006806C7"/>
    <w:rsid w:val="0072268D"/>
    <w:rsid w:val="007A1F36"/>
    <w:rsid w:val="00800418"/>
    <w:rsid w:val="00800DD1"/>
    <w:rsid w:val="00832A6F"/>
    <w:rsid w:val="009B273C"/>
    <w:rsid w:val="00A03198"/>
    <w:rsid w:val="00A91DB6"/>
    <w:rsid w:val="00B45F4B"/>
    <w:rsid w:val="00C1495D"/>
    <w:rsid w:val="00C428FB"/>
    <w:rsid w:val="00C540C9"/>
    <w:rsid w:val="00C82681"/>
    <w:rsid w:val="00CF13F0"/>
    <w:rsid w:val="00D039AC"/>
    <w:rsid w:val="00DA3ECA"/>
    <w:rsid w:val="00E2491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114562B"/>
  <w15:docId w15:val="{C60BA531-9CCB-4519-8916-21E5150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917"/>
    <w:rPr>
      <w:sz w:val="24"/>
      <w:szCs w:val="24"/>
    </w:rPr>
  </w:style>
  <w:style w:type="paragraph" w:styleId="1">
    <w:name w:val="heading 1"/>
    <w:basedOn w:val="a"/>
    <w:next w:val="a"/>
    <w:qFormat/>
    <w:rsid w:val="00E249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49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49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49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49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49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49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49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49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91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2491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49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249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249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2491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2491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428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428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Christos Papakitsos</cp:lastModifiedBy>
  <cp:revision>2</cp:revision>
  <cp:lastPrinted>2022-09-13T07:52:00Z</cp:lastPrinted>
  <dcterms:created xsi:type="dcterms:W3CDTF">2023-10-02T14:29:00Z</dcterms:created>
  <dcterms:modified xsi:type="dcterms:W3CDTF">2023-10-02T14:29:00Z</dcterms:modified>
</cp:coreProperties>
</file>