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0041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72268D" w:rsidRDefault="0072268D" w:rsidP="001230D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72268D">
              <w:rPr>
                <w:rFonts w:ascii="Arial" w:hAnsi="Arial" w:cs="Arial"/>
                <w:b/>
                <w:sz w:val="16"/>
              </w:rPr>
              <w:t>ΤΗ ΓΡΑΜΜΑΤΕΙΑ ΤΟΥ ΤΜΗΜΑΤΟΣ ΕΠΙΣΤ</w:t>
            </w:r>
            <w:r w:rsidR="001230D2">
              <w:rPr>
                <w:rFonts w:ascii="Arial" w:hAnsi="Arial" w:cs="Arial"/>
                <w:b/>
                <w:sz w:val="16"/>
              </w:rPr>
              <w:t>ΗΜΩΝ ΔΙΑΤΡΟΦΗΣ ΚΑΙ ΔΙΑΙΤΟΛΟΓΙΑΣ ΤΟΥ ΔΙΠΑΕ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72268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39AC" w:rsidRPr="001230D2" w:rsidRDefault="00D039AC" w:rsidP="00D039AC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1230D2">
              <w:rPr>
                <w:rFonts w:ascii="Arial" w:hAnsi="Arial" w:cs="Arial"/>
                <w:sz w:val="22"/>
                <w:szCs w:val="22"/>
              </w:rPr>
              <w:t>Τα στοιχεία που υποβάλω και τα δικαιολογητικά που καταθέτω είναι αληθή και ακριβή</w:t>
            </w:r>
          </w:p>
          <w:p w:rsidR="00D039AC" w:rsidRPr="001230D2" w:rsidRDefault="00D039AC" w:rsidP="00D039AC">
            <w:pPr>
              <w:spacing w:before="60"/>
              <w:ind w:left="720" w:right="125"/>
              <w:rPr>
                <w:rFonts w:ascii="Arial" w:hAnsi="Arial" w:cs="Arial"/>
                <w:sz w:val="22"/>
                <w:szCs w:val="22"/>
              </w:rPr>
            </w:pPr>
            <w:r w:rsidRPr="001230D2">
              <w:rPr>
                <w:rFonts w:ascii="Arial" w:hAnsi="Arial" w:cs="Arial"/>
                <w:sz w:val="22"/>
                <w:szCs w:val="22"/>
              </w:rPr>
              <w:t>και αιτούμαι την ταυτοποίηση των στοιχείων μου βάσει των δικαιολογητικών που σας προσκομίζω, προκειμένου να οριστικοποιηθεί η εγγραφή μου.</w:t>
            </w:r>
          </w:p>
          <w:p w:rsidR="00832A6F" w:rsidRPr="001230D2" w:rsidRDefault="0072268D" w:rsidP="0072268D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1230D2">
              <w:rPr>
                <w:rFonts w:ascii="Arial" w:hAnsi="Arial" w:cs="Arial"/>
                <w:sz w:val="22"/>
                <w:szCs w:val="22"/>
              </w:rPr>
              <w:t xml:space="preserve">Δεν είμαι </w:t>
            </w:r>
            <w:r w:rsidR="00C1495D" w:rsidRPr="001230D2">
              <w:rPr>
                <w:rFonts w:ascii="Arial" w:hAnsi="Arial" w:cs="Arial"/>
                <w:sz w:val="22"/>
                <w:szCs w:val="22"/>
              </w:rPr>
              <w:t>εγγεγραμμένος</w:t>
            </w:r>
            <w:r w:rsidRPr="001230D2">
              <w:rPr>
                <w:rFonts w:ascii="Arial" w:hAnsi="Arial" w:cs="Arial"/>
                <w:sz w:val="22"/>
                <w:szCs w:val="22"/>
              </w:rPr>
              <w:t>/η σε άλλη Σχολή ή Τμήμα της Τριτοβάθμιας Εκπαίδευσης της Ελλάδας.</w:t>
            </w:r>
          </w:p>
          <w:p w:rsidR="0072268D" w:rsidRPr="00DA3ECA" w:rsidRDefault="00214BA4" w:rsidP="0072268D">
            <w:pPr>
              <w:numPr>
                <w:ilvl w:val="0"/>
                <w:numId w:val="11"/>
              </w:numPr>
              <w:spacing w:before="60"/>
              <w:ind w:right="125"/>
            </w:pPr>
            <w:r w:rsidRPr="001230D2">
              <w:rPr>
                <w:rFonts w:ascii="Arial" w:hAnsi="Arial" w:cs="Arial"/>
                <w:sz w:val="22"/>
                <w:szCs w:val="22"/>
              </w:rPr>
              <w:t xml:space="preserve">Συναινώ στη διαχείριση των προσωπικών μου δεδομένων από τις υπηρεσίες του </w:t>
            </w:r>
            <w:proofErr w:type="spellStart"/>
            <w:r w:rsidRPr="001230D2">
              <w:rPr>
                <w:rFonts w:ascii="Arial" w:hAnsi="Arial" w:cs="Arial"/>
                <w:sz w:val="22"/>
                <w:szCs w:val="22"/>
              </w:rPr>
              <w:t>Δι.Πα.Ε</w:t>
            </w:r>
            <w:proofErr w:type="spellEnd"/>
            <w:r w:rsidRPr="001230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ECA" w:rsidRPr="00DA3ECA" w:rsidRDefault="00DA3ECA" w:rsidP="001230D2">
            <w:pPr>
              <w:spacing w:before="60"/>
              <w:ind w:left="720" w:right="125"/>
            </w:pPr>
          </w:p>
          <w:p w:rsidR="00832A6F" w:rsidRPr="00DA3ECA" w:rsidRDefault="00832A6F" w:rsidP="00D039AC">
            <w:pPr>
              <w:spacing w:before="60"/>
              <w:ind w:left="720" w:right="125"/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E2491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18" w:rsidRDefault="00305918">
      <w:r>
        <w:separator/>
      </w:r>
    </w:p>
  </w:endnote>
  <w:endnote w:type="continuationSeparator" w:id="1">
    <w:p w:rsidR="00305918" w:rsidRDefault="0030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18" w:rsidRDefault="00305918">
      <w:r>
        <w:separator/>
      </w:r>
    </w:p>
  </w:footnote>
  <w:footnote w:type="continuationSeparator" w:id="1">
    <w:p w:rsidR="00305918" w:rsidRDefault="00305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C428F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88C"/>
    <w:multiLevelType w:val="hybridMultilevel"/>
    <w:tmpl w:val="E04A11D0"/>
    <w:lvl w:ilvl="0" w:tplc="F154A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D5849"/>
    <w:multiLevelType w:val="hybridMultilevel"/>
    <w:tmpl w:val="70A28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337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230D2"/>
    <w:rsid w:val="001C6103"/>
    <w:rsid w:val="00214AD7"/>
    <w:rsid w:val="00214BA4"/>
    <w:rsid w:val="00305918"/>
    <w:rsid w:val="00461505"/>
    <w:rsid w:val="004A075F"/>
    <w:rsid w:val="004A153C"/>
    <w:rsid w:val="006537B3"/>
    <w:rsid w:val="0072268D"/>
    <w:rsid w:val="007A1F36"/>
    <w:rsid w:val="00800418"/>
    <w:rsid w:val="00800DD1"/>
    <w:rsid w:val="00832A6F"/>
    <w:rsid w:val="009B273C"/>
    <w:rsid w:val="00A03198"/>
    <w:rsid w:val="00A91DB6"/>
    <w:rsid w:val="00B45F4B"/>
    <w:rsid w:val="00C1495D"/>
    <w:rsid w:val="00C428FB"/>
    <w:rsid w:val="00C540C9"/>
    <w:rsid w:val="00C82681"/>
    <w:rsid w:val="00CF13F0"/>
    <w:rsid w:val="00D039AC"/>
    <w:rsid w:val="00DA3ECA"/>
    <w:rsid w:val="00E2491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17"/>
    <w:rPr>
      <w:sz w:val="24"/>
      <w:szCs w:val="24"/>
    </w:rPr>
  </w:style>
  <w:style w:type="paragraph" w:styleId="1">
    <w:name w:val="heading 1"/>
    <w:basedOn w:val="a"/>
    <w:next w:val="a"/>
    <w:qFormat/>
    <w:rsid w:val="00E249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49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49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49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49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49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49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49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49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9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2491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49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249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249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2491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2491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428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428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Apostolia Delidou</cp:lastModifiedBy>
  <cp:revision>2</cp:revision>
  <cp:lastPrinted>2022-09-13T07:52:00Z</cp:lastPrinted>
  <dcterms:created xsi:type="dcterms:W3CDTF">2023-09-10T12:47:00Z</dcterms:created>
  <dcterms:modified xsi:type="dcterms:W3CDTF">2023-09-10T12:47:00Z</dcterms:modified>
</cp:coreProperties>
</file>