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C739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72268D" w:rsidRDefault="0072268D" w:rsidP="00667E2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72268D">
              <w:rPr>
                <w:rFonts w:ascii="Arial" w:hAnsi="Arial" w:cs="Arial"/>
                <w:b/>
                <w:sz w:val="16"/>
              </w:rPr>
              <w:t>ΤΗ ΓΡΑΜΜΑΤΕΙΑ ΤΟΥ ΤΜΗΜΑΤΟΣ ΕΠΙΣΤΗΜ</w:t>
            </w:r>
            <w:r w:rsidR="00667E20">
              <w:rPr>
                <w:rFonts w:ascii="Arial" w:hAnsi="Arial" w:cs="Arial"/>
                <w:b/>
                <w:sz w:val="16"/>
              </w:rPr>
              <w:t>ΩΝ ΔΙΑΤΡΟΦΗΣ ΚΑΙ ΔΙΑΙΤΟΛΟΓΙΑΣ ΤΟΥ ΔΙΠΑΕ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72268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72268D" w:rsidRDefault="0072268D" w:rsidP="0072268D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72268D">
              <w:rPr>
                <w:rFonts w:ascii="Arial" w:hAnsi="Arial" w:cs="Arial"/>
                <w:b/>
                <w:sz w:val="20"/>
              </w:rPr>
              <w:t>Δεν είμαι γραμμένος/η σε άλλη Σχολή ή Τμήμα της Τριτοβάθμιας Εκπαίδευσης της Ελλάδας.</w:t>
            </w:r>
          </w:p>
          <w:p w:rsidR="0072268D" w:rsidRPr="0072268D" w:rsidRDefault="00B40E8E" w:rsidP="0072268D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Συναινώ στη διαχείριση των προσωπικών μου δεδομένων από τις υπηρεσίες του Δι.Πα.Ε.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8D" w:rsidRPr="0072268D" w:rsidRDefault="0072268D" w:rsidP="00667E20">
            <w:pPr>
              <w:spacing w:before="60"/>
              <w:ind w:left="720" w:right="125"/>
              <w:rPr>
                <w:rFonts w:ascii="Arial" w:hAnsi="Arial" w:cs="Arial"/>
                <w:b/>
                <w:i/>
                <w:sz w:val="20"/>
              </w:rPr>
            </w:pPr>
          </w:p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C739A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0D" w:rsidRDefault="00C8070D">
      <w:r>
        <w:separator/>
      </w:r>
    </w:p>
  </w:endnote>
  <w:endnote w:type="continuationSeparator" w:id="1">
    <w:p w:rsidR="00C8070D" w:rsidRDefault="00C8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0D" w:rsidRDefault="00C8070D">
      <w:r>
        <w:separator/>
      </w:r>
    </w:p>
  </w:footnote>
  <w:footnote w:type="continuationSeparator" w:id="1">
    <w:p w:rsidR="00C8070D" w:rsidRDefault="00C80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150CA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849"/>
    <w:multiLevelType w:val="hybridMultilevel"/>
    <w:tmpl w:val="70A28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50CA8"/>
    <w:rsid w:val="0045595A"/>
    <w:rsid w:val="00634163"/>
    <w:rsid w:val="00667E20"/>
    <w:rsid w:val="0072268D"/>
    <w:rsid w:val="00832A6F"/>
    <w:rsid w:val="009C4164"/>
    <w:rsid w:val="00AA0E44"/>
    <w:rsid w:val="00B40E8E"/>
    <w:rsid w:val="00B45F4B"/>
    <w:rsid w:val="00C739AA"/>
    <w:rsid w:val="00C8070D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AA"/>
    <w:rPr>
      <w:sz w:val="24"/>
      <w:szCs w:val="24"/>
    </w:rPr>
  </w:style>
  <w:style w:type="paragraph" w:styleId="1">
    <w:name w:val="heading 1"/>
    <w:basedOn w:val="a"/>
    <w:next w:val="a"/>
    <w:qFormat/>
    <w:rsid w:val="00C739A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739A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739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739A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739A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739A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739A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739A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739A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3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739A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739A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739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739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739A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739A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67E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6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Apostolia Delidou</cp:lastModifiedBy>
  <cp:revision>2</cp:revision>
  <cp:lastPrinted>2002-09-25T07:58:00Z</cp:lastPrinted>
  <dcterms:created xsi:type="dcterms:W3CDTF">2023-09-10T18:55:00Z</dcterms:created>
  <dcterms:modified xsi:type="dcterms:W3CDTF">2023-09-10T18:55:00Z</dcterms:modified>
</cp:coreProperties>
</file>