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99" w:rsidRDefault="00282999" w:rsidP="002A0500">
      <w:pPr>
        <w:shd w:val="clear" w:color="auto" w:fill="17365D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ΠΡΟΣΩΡΙΝΟΣ ΠΙΝΑΚΑΣ ΚΑΤΑΤΑΞΗΣ ΑΠΟΤΕΛΕΣΜΑΤΩΝ ΤΩΝ ΦΟΙΤΗΤΩΝ ΤΗΣ ΠΡΑΚΤΙΚΗΣ ΑΣΚΗΣΗΣ</w:t>
      </w:r>
      <w:r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82999" w:rsidRPr="00FE23C4" w:rsidRDefault="00282999" w:rsidP="002A0500">
      <w:pPr>
        <w:shd w:val="clear" w:color="auto" w:fill="17365D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ΕΑΡΙΝΟΥ ΕΞΑΜΗΝΟΥ 2020 </w:t>
      </w:r>
      <w:r w:rsidRPr="00FE23C4">
        <w:rPr>
          <w:rFonts w:ascii="Verdana" w:hAnsi="Verdana" w:cs="Tahoma"/>
          <w:b/>
          <w:szCs w:val="24"/>
          <w:u w:val="single"/>
          <w:lang w:val="el-GR"/>
        </w:rPr>
        <w:t>μέσω ΕΣΠΑ</w:t>
      </w:r>
    </w:p>
    <w:p w:rsidR="00282999" w:rsidRPr="002A0500" w:rsidRDefault="00282999" w:rsidP="002A0500">
      <w:pPr>
        <w:shd w:val="clear" w:color="auto" w:fill="17365D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>
        <w:rPr>
          <w:rFonts w:ascii="Verdana" w:hAnsi="Verdana" w:cs="Tahoma"/>
          <w:b/>
          <w:szCs w:val="24"/>
          <w:lang w:val="el-GR"/>
        </w:rPr>
        <w:t xml:space="preserve"> ΔΙΑΤΡΟΦΗΣ &amp; ΔΙΑΙΤΟΛΟΓΙΑΣ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82999" w:rsidRPr="002A0500" w:rsidRDefault="00282999" w:rsidP="002A0500">
      <w:pPr>
        <w:shd w:val="clear" w:color="auto" w:fill="17365D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ΕΠΙΣΤΗΜΩΝ ΔΙΑΤΡΟΦΗΣ &amp; ΔΙΑΙΤΟΛΟΓΙΑΣ </w:t>
      </w:r>
      <w:r w:rsidRPr="002A0500">
        <w:rPr>
          <w:rFonts w:ascii="Verdana" w:hAnsi="Verdana" w:cs="Tahoma"/>
          <w:b/>
          <w:szCs w:val="24"/>
          <w:lang w:val="el-GR"/>
        </w:rPr>
        <w:t>ΒΑΣΕΙ Ν.4610/2019) ΔΙ.ΠΑ.Ε.</w:t>
      </w:r>
      <w:r w:rsidRPr="002208D8">
        <w:rPr>
          <w:rFonts w:ascii="Verdana" w:hAnsi="Verdana" w:cs="Tahoma"/>
          <w:b/>
          <w:szCs w:val="24"/>
          <w:lang w:val="el-GR"/>
        </w:rPr>
        <w:t xml:space="preserve"> </w:t>
      </w:r>
      <w:r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236"/>
        <w:gridCol w:w="2033"/>
        <w:gridCol w:w="1411"/>
        <w:gridCol w:w="2258"/>
      </w:tblGrid>
      <w:tr w:rsidR="00282999" w:rsidRPr="00923DE2" w:rsidTr="00F414C9">
        <w:trPr>
          <w:trHeight w:val="620"/>
        </w:trPr>
        <w:tc>
          <w:tcPr>
            <w:tcW w:w="0" w:type="auto"/>
          </w:tcPr>
          <w:p w:rsidR="00282999" w:rsidRPr="00F821AD" w:rsidRDefault="00282999" w:rsidP="00F414C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0" w:type="auto"/>
          </w:tcPr>
          <w:p w:rsidR="00282999" w:rsidRPr="00F821AD" w:rsidRDefault="00282999" w:rsidP="00F414C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0" w:type="auto"/>
          </w:tcPr>
          <w:p w:rsidR="00282999" w:rsidRPr="00F821AD" w:rsidRDefault="00282999" w:rsidP="00F414C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</w:tcPr>
          <w:p w:rsidR="00282999" w:rsidRPr="00F821AD" w:rsidRDefault="00282999" w:rsidP="00F414C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Αρ. Μητρώου Φοιτητή</w:t>
            </w:r>
          </w:p>
        </w:tc>
        <w:tc>
          <w:tcPr>
            <w:tcW w:w="0" w:type="auto"/>
          </w:tcPr>
          <w:p w:rsidR="00282999" w:rsidRPr="00F821AD" w:rsidRDefault="00282999" w:rsidP="00F414C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Βαθμολογία Βάσει κριτηρίων-μοριοδότησης ΠΑ</w:t>
            </w:r>
          </w:p>
        </w:tc>
      </w:tr>
      <w:tr w:rsidR="00282999" w:rsidRPr="00FE23C4" w:rsidTr="00656BCF">
        <w:trPr>
          <w:trHeight w:val="620"/>
        </w:trPr>
        <w:tc>
          <w:tcPr>
            <w:tcW w:w="0" w:type="auto"/>
          </w:tcPr>
          <w:p w:rsidR="00282999" w:rsidRPr="00F821AD" w:rsidRDefault="00282999" w:rsidP="00923DE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282999" w:rsidRPr="00ED3BFF" w:rsidRDefault="00282999" w:rsidP="00923DE2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93</w:t>
            </w: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90,1</w:t>
            </w:r>
          </w:p>
        </w:tc>
      </w:tr>
      <w:tr w:rsidR="00282999" w:rsidRPr="00FE23C4" w:rsidTr="00656BCF">
        <w:trPr>
          <w:trHeight w:val="620"/>
        </w:trPr>
        <w:tc>
          <w:tcPr>
            <w:tcW w:w="0" w:type="auto"/>
          </w:tcPr>
          <w:p w:rsidR="00282999" w:rsidRPr="00F821AD" w:rsidRDefault="00282999" w:rsidP="00923DE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282999" w:rsidRPr="00ED3BFF" w:rsidRDefault="00282999" w:rsidP="00923DE2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120</w:t>
            </w: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89,435</w:t>
            </w:r>
          </w:p>
        </w:tc>
      </w:tr>
      <w:tr w:rsidR="00282999" w:rsidRPr="00FE23C4" w:rsidTr="00656BCF">
        <w:trPr>
          <w:trHeight w:val="620"/>
        </w:trPr>
        <w:tc>
          <w:tcPr>
            <w:tcW w:w="0" w:type="auto"/>
          </w:tcPr>
          <w:p w:rsidR="00282999" w:rsidRPr="00F821AD" w:rsidRDefault="00282999" w:rsidP="00923DE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282999" w:rsidRPr="00ED3BFF" w:rsidRDefault="00282999" w:rsidP="00923DE2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100</w:t>
            </w: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88,595</w:t>
            </w:r>
          </w:p>
        </w:tc>
      </w:tr>
      <w:tr w:rsidR="00282999" w:rsidRPr="00FE23C4" w:rsidTr="00656BCF">
        <w:trPr>
          <w:trHeight w:val="620"/>
        </w:trPr>
        <w:tc>
          <w:tcPr>
            <w:tcW w:w="0" w:type="auto"/>
          </w:tcPr>
          <w:p w:rsidR="00282999" w:rsidRPr="00F821AD" w:rsidRDefault="00282999" w:rsidP="00923DE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282999" w:rsidRPr="00ED3BFF" w:rsidRDefault="00282999" w:rsidP="00923DE2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156</w:t>
            </w: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84,995</w:t>
            </w:r>
          </w:p>
        </w:tc>
      </w:tr>
      <w:tr w:rsidR="00282999" w:rsidRPr="00FE23C4" w:rsidTr="00656BCF">
        <w:trPr>
          <w:trHeight w:val="620"/>
        </w:trPr>
        <w:tc>
          <w:tcPr>
            <w:tcW w:w="0" w:type="auto"/>
          </w:tcPr>
          <w:p w:rsidR="00282999" w:rsidRPr="00F821AD" w:rsidRDefault="00282999" w:rsidP="00923DE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282999" w:rsidRPr="00ED3BFF" w:rsidRDefault="00282999" w:rsidP="00923DE2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16</w:t>
            </w: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80,55</w:t>
            </w:r>
          </w:p>
        </w:tc>
      </w:tr>
      <w:tr w:rsidR="00282999" w:rsidRPr="00FE23C4" w:rsidTr="00656BCF">
        <w:trPr>
          <w:trHeight w:val="620"/>
        </w:trPr>
        <w:tc>
          <w:tcPr>
            <w:tcW w:w="0" w:type="auto"/>
          </w:tcPr>
          <w:p w:rsidR="00282999" w:rsidRPr="00F821AD" w:rsidRDefault="00282999" w:rsidP="00923DE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282999" w:rsidRPr="00ED3BFF" w:rsidRDefault="00282999" w:rsidP="00923DE2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181</w:t>
            </w: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70,235</w:t>
            </w:r>
          </w:p>
        </w:tc>
      </w:tr>
      <w:tr w:rsidR="00282999" w:rsidRPr="00FE23C4" w:rsidTr="00656BCF">
        <w:trPr>
          <w:trHeight w:val="620"/>
        </w:trPr>
        <w:tc>
          <w:tcPr>
            <w:tcW w:w="0" w:type="auto"/>
          </w:tcPr>
          <w:p w:rsidR="00282999" w:rsidRPr="00F821AD" w:rsidRDefault="00282999" w:rsidP="00923DE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282999" w:rsidRPr="00ED3BFF" w:rsidRDefault="00282999" w:rsidP="00923DE2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283</w:t>
            </w: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67,225</w:t>
            </w:r>
          </w:p>
        </w:tc>
      </w:tr>
      <w:tr w:rsidR="00282999" w:rsidRPr="00FE23C4" w:rsidTr="00656BCF">
        <w:trPr>
          <w:trHeight w:val="620"/>
        </w:trPr>
        <w:tc>
          <w:tcPr>
            <w:tcW w:w="0" w:type="auto"/>
          </w:tcPr>
          <w:p w:rsidR="00282999" w:rsidRPr="00F821AD" w:rsidRDefault="00282999" w:rsidP="00923DE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282999" w:rsidRPr="00ED3BFF" w:rsidRDefault="00282999" w:rsidP="00923DE2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35</w:t>
            </w: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66,81</w:t>
            </w:r>
          </w:p>
        </w:tc>
      </w:tr>
      <w:tr w:rsidR="00282999" w:rsidRPr="00FE23C4" w:rsidTr="00656BCF">
        <w:trPr>
          <w:trHeight w:val="620"/>
        </w:trPr>
        <w:tc>
          <w:tcPr>
            <w:tcW w:w="0" w:type="auto"/>
          </w:tcPr>
          <w:p w:rsidR="00282999" w:rsidRPr="00F821AD" w:rsidRDefault="00282999" w:rsidP="00923DE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282999" w:rsidRPr="00ED3BFF" w:rsidRDefault="00282999" w:rsidP="00923DE2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285</w:t>
            </w: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64,92</w:t>
            </w:r>
          </w:p>
        </w:tc>
      </w:tr>
      <w:tr w:rsidR="00282999" w:rsidRPr="00FE23C4" w:rsidTr="00656BCF">
        <w:trPr>
          <w:trHeight w:val="620"/>
        </w:trPr>
        <w:tc>
          <w:tcPr>
            <w:tcW w:w="0" w:type="auto"/>
          </w:tcPr>
          <w:p w:rsidR="00282999" w:rsidRPr="00F821AD" w:rsidRDefault="00282999" w:rsidP="00923DE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282999" w:rsidRPr="00ED3BFF" w:rsidRDefault="00282999" w:rsidP="00923DE2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109</w:t>
            </w: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60,935</w:t>
            </w:r>
          </w:p>
        </w:tc>
      </w:tr>
      <w:tr w:rsidR="00282999" w:rsidRPr="00FE23C4" w:rsidTr="00656BCF">
        <w:trPr>
          <w:trHeight w:val="620"/>
        </w:trPr>
        <w:tc>
          <w:tcPr>
            <w:tcW w:w="0" w:type="auto"/>
          </w:tcPr>
          <w:p w:rsidR="00282999" w:rsidRPr="00F821AD" w:rsidRDefault="00282999" w:rsidP="00923DE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282999" w:rsidRPr="00ED3BFF" w:rsidRDefault="00282999" w:rsidP="00923DE2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19</w:t>
            </w: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58,14</w:t>
            </w:r>
          </w:p>
        </w:tc>
      </w:tr>
      <w:tr w:rsidR="00282999" w:rsidRPr="00FE23C4" w:rsidTr="00656BCF">
        <w:trPr>
          <w:trHeight w:val="620"/>
        </w:trPr>
        <w:tc>
          <w:tcPr>
            <w:tcW w:w="0" w:type="auto"/>
          </w:tcPr>
          <w:p w:rsidR="00282999" w:rsidRPr="00F821AD" w:rsidRDefault="00282999" w:rsidP="00923DE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282999" w:rsidRPr="00ED3BFF" w:rsidRDefault="00282999" w:rsidP="00923DE2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114</w:t>
            </w: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57,785</w:t>
            </w:r>
          </w:p>
        </w:tc>
      </w:tr>
      <w:tr w:rsidR="00282999" w:rsidRPr="00FE23C4" w:rsidTr="00656BCF">
        <w:trPr>
          <w:trHeight w:val="620"/>
        </w:trPr>
        <w:tc>
          <w:tcPr>
            <w:tcW w:w="0" w:type="auto"/>
          </w:tcPr>
          <w:p w:rsidR="00282999" w:rsidRPr="00F821AD" w:rsidRDefault="00282999" w:rsidP="00923DE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282999" w:rsidRPr="00ED3BFF" w:rsidRDefault="00282999" w:rsidP="00923DE2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68</w:t>
            </w: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55,515</w:t>
            </w:r>
          </w:p>
        </w:tc>
      </w:tr>
      <w:tr w:rsidR="00282999" w:rsidRPr="00FE23C4" w:rsidTr="00656BCF">
        <w:trPr>
          <w:trHeight w:val="620"/>
        </w:trPr>
        <w:tc>
          <w:tcPr>
            <w:tcW w:w="0" w:type="auto"/>
          </w:tcPr>
          <w:p w:rsidR="00282999" w:rsidRPr="00F821AD" w:rsidRDefault="00282999" w:rsidP="00923DE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282999" w:rsidRPr="00ED3BFF" w:rsidRDefault="00282999" w:rsidP="00923DE2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208</w:t>
            </w: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52,085</w:t>
            </w:r>
          </w:p>
        </w:tc>
      </w:tr>
      <w:tr w:rsidR="00282999" w:rsidRPr="00FE23C4" w:rsidTr="00656BCF">
        <w:trPr>
          <w:trHeight w:val="620"/>
        </w:trPr>
        <w:tc>
          <w:tcPr>
            <w:tcW w:w="0" w:type="auto"/>
          </w:tcPr>
          <w:p w:rsidR="00282999" w:rsidRPr="00F821AD" w:rsidRDefault="00282999" w:rsidP="00923DE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282999" w:rsidRPr="00ED3BFF" w:rsidRDefault="00282999" w:rsidP="00923DE2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17</w:t>
            </w: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50,59</w:t>
            </w:r>
          </w:p>
        </w:tc>
      </w:tr>
      <w:tr w:rsidR="00282999" w:rsidRPr="00FE23C4" w:rsidTr="00656BCF">
        <w:trPr>
          <w:trHeight w:val="620"/>
        </w:trPr>
        <w:tc>
          <w:tcPr>
            <w:tcW w:w="0" w:type="auto"/>
          </w:tcPr>
          <w:p w:rsidR="00282999" w:rsidRPr="00F821AD" w:rsidRDefault="00282999" w:rsidP="00923DE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282999" w:rsidRPr="00ED3BFF" w:rsidRDefault="00282999" w:rsidP="00923DE2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88</w:t>
            </w: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46,56</w:t>
            </w:r>
          </w:p>
        </w:tc>
      </w:tr>
      <w:tr w:rsidR="00282999" w:rsidRPr="00FE23C4" w:rsidTr="00656BCF">
        <w:trPr>
          <w:trHeight w:val="620"/>
        </w:trPr>
        <w:tc>
          <w:tcPr>
            <w:tcW w:w="0" w:type="auto"/>
          </w:tcPr>
          <w:p w:rsidR="00282999" w:rsidRPr="00F821AD" w:rsidRDefault="00282999" w:rsidP="00923DE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282999" w:rsidRPr="00ED3BFF" w:rsidRDefault="00282999" w:rsidP="00923DE2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262</w:t>
            </w: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46,175</w:t>
            </w:r>
          </w:p>
        </w:tc>
      </w:tr>
      <w:tr w:rsidR="00282999" w:rsidRPr="00FE23C4" w:rsidTr="00656BCF">
        <w:trPr>
          <w:trHeight w:val="620"/>
        </w:trPr>
        <w:tc>
          <w:tcPr>
            <w:tcW w:w="0" w:type="auto"/>
          </w:tcPr>
          <w:p w:rsidR="00282999" w:rsidRPr="00F821AD" w:rsidRDefault="00282999" w:rsidP="00923DE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282999" w:rsidRPr="00ED3BFF" w:rsidRDefault="00282999" w:rsidP="00923DE2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18</w:t>
            </w:r>
          </w:p>
        </w:tc>
        <w:tc>
          <w:tcPr>
            <w:tcW w:w="0" w:type="auto"/>
          </w:tcPr>
          <w:p w:rsidR="00282999" w:rsidRPr="00B62FAC" w:rsidRDefault="00282999" w:rsidP="00923DE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0" w:type="auto"/>
          </w:tcPr>
          <w:p w:rsidR="00282999" w:rsidRPr="00B62FAC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282999" w:rsidRDefault="00282999" w:rsidP="00923DE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45,795</w:t>
            </w:r>
          </w:p>
        </w:tc>
      </w:tr>
    </w:tbl>
    <w:p w:rsidR="00282999" w:rsidRDefault="00282999" w:rsidP="002208D8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p w:rsidR="00282999" w:rsidRDefault="00282999" w:rsidP="002208D8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p w:rsidR="00282999" w:rsidRPr="00A900FC" w:rsidRDefault="00282999" w:rsidP="00923DE2">
      <w:pPr>
        <w:spacing w:line="360" w:lineRule="atLeast"/>
        <w:jc w:val="center"/>
        <w:rPr>
          <w:rFonts w:ascii="Calibri" w:hAnsi="Calibri" w:cs="Calibri"/>
          <w:sz w:val="22"/>
          <w:szCs w:val="22"/>
          <w:lang w:val="el-GR"/>
        </w:rPr>
      </w:pPr>
      <w:r w:rsidRPr="00A900FC">
        <w:rPr>
          <w:rFonts w:ascii="Calibri" w:hAnsi="Calibri" w:cs="Calibri"/>
          <w:sz w:val="22"/>
          <w:szCs w:val="22"/>
          <w:lang w:val="el-GR"/>
        </w:rPr>
        <w:t>Η Επιτροπή Πρακτικής Άσκησης του Τμήματος Διατροφής και Διαιτολογίας</w:t>
      </w:r>
    </w:p>
    <w:p w:rsidR="00282999" w:rsidRPr="00A900FC" w:rsidRDefault="00282999" w:rsidP="00923DE2">
      <w:pPr>
        <w:spacing w:line="360" w:lineRule="atLeast"/>
        <w:jc w:val="center"/>
        <w:rPr>
          <w:rFonts w:ascii="Calibri" w:hAnsi="Calibri" w:cs="Calibri"/>
          <w:sz w:val="22"/>
          <w:szCs w:val="22"/>
          <w:lang w:val="el-GR"/>
        </w:rPr>
      </w:pPr>
    </w:p>
    <w:p w:rsidR="00282999" w:rsidRPr="00A900FC" w:rsidRDefault="00282999" w:rsidP="00923DE2">
      <w:pPr>
        <w:spacing w:line="360" w:lineRule="atLeast"/>
        <w:jc w:val="center"/>
        <w:rPr>
          <w:rFonts w:ascii="Calibri" w:hAnsi="Calibri" w:cs="Calibri"/>
          <w:sz w:val="22"/>
          <w:szCs w:val="22"/>
          <w:lang w:val="el-GR"/>
        </w:rPr>
      </w:pPr>
    </w:p>
    <w:p w:rsidR="00282999" w:rsidRPr="00A900FC" w:rsidRDefault="00282999" w:rsidP="00923DE2">
      <w:pPr>
        <w:spacing w:line="360" w:lineRule="atLeast"/>
        <w:jc w:val="center"/>
        <w:rPr>
          <w:rFonts w:ascii="Calibri" w:hAnsi="Calibri" w:cs="Calibri"/>
          <w:sz w:val="22"/>
          <w:szCs w:val="22"/>
          <w:lang w:val="el-GR"/>
        </w:rPr>
      </w:pPr>
    </w:p>
    <w:p w:rsidR="00282999" w:rsidRPr="00A900FC" w:rsidRDefault="00282999" w:rsidP="00923DE2">
      <w:pPr>
        <w:spacing w:line="360" w:lineRule="atLeast"/>
        <w:jc w:val="both"/>
        <w:rPr>
          <w:rFonts w:ascii="Calibri" w:hAnsi="Calibri" w:cs="Calibri"/>
          <w:sz w:val="22"/>
          <w:szCs w:val="22"/>
          <w:lang w:val="el-GR"/>
        </w:rPr>
      </w:pPr>
      <w:r w:rsidRPr="00A900FC">
        <w:rPr>
          <w:rFonts w:ascii="Calibri" w:hAnsi="Calibri" w:cs="Calibri"/>
          <w:sz w:val="22"/>
          <w:szCs w:val="22"/>
          <w:lang w:val="el-GR"/>
        </w:rPr>
        <w:t>Α. Χασαπίδου Μαρία</w:t>
      </w:r>
      <w:r w:rsidRPr="00A900FC">
        <w:rPr>
          <w:rFonts w:ascii="Calibri" w:hAnsi="Calibri" w:cs="Calibri"/>
          <w:sz w:val="22"/>
          <w:szCs w:val="22"/>
          <w:lang w:val="el-GR"/>
        </w:rPr>
        <w:tab/>
      </w:r>
      <w:r w:rsidRPr="00A900FC">
        <w:rPr>
          <w:rFonts w:ascii="Calibri" w:hAnsi="Calibri" w:cs="Calibri"/>
          <w:sz w:val="22"/>
          <w:szCs w:val="22"/>
          <w:lang w:val="el-GR"/>
        </w:rPr>
        <w:tab/>
        <w:t>Β. Πρίτσα Αγαθή</w:t>
      </w:r>
      <w:r w:rsidRPr="00A900FC">
        <w:rPr>
          <w:rFonts w:ascii="Calibri" w:hAnsi="Calibri" w:cs="Calibri"/>
          <w:sz w:val="22"/>
          <w:szCs w:val="22"/>
          <w:lang w:val="el-GR"/>
        </w:rPr>
        <w:tab/>
      </w:r>
      <w:r w:rsidRPr="00A900FC">
        <w:rPr>
          <w:rFonts w:ascii="Calibri" w:hAnsi="Calibri" w:cs="Calibri"/>
          <w:sz w:val="22"/>
          <w:szCs w:val="22"/>
          <w:lang w:val="el-GR"/>
        </w:rPr>
        <w:tab/>
        <w:t>Γ. Παπαδοπούλου Σου</w:t>
      </w:r>
      <w:r>
        <w:rPr>
          <w:rFonts w:ascii="Calibri" w:hAnsi="Calibri" w:cs="Calibri"/>
          <w:sz w:val="22"/>
          <w:szCs w:val="22"/>
          <w:lang w:val="el-GR"/>
        </w:rPr>
        <w:t>σ</w:t>
      </w:r>
      <w:bookmarkStart w:id="0" w:name="_GoBack"/>
      <w:bookmarkEnd w:id="0"/>
      <w:r w:rsidRPr="00A900FC">
        <w:rPr>
          <w:rFonts w:ascii="Calibri" w:hAnsi="Calibri" w:cs="Calibri"/>
          <w:sz w:val="22"/>
          <w:szCs w:val="22"/>
          <w:lang w:val="el-GR"/>
        </w:rPr>
        <w:t>άνα</w:t>
      </w:r>
    </w:p>
    <w:p w:rsidR="00282999" w:rsidRPr="00A900FC" w:rsidRDefault="00282999" w:rsidP="00923DE2">
      <w:pPr>
        <w:spacing w:line="360" w:lineRule="atLeast"/>
        <w:jc w:val="both"/>
        <w:rPr>
          <w:rFonts w:ascii="Calibri" w:hAnsi="Calibri" w:cs="Calibri"/>
          <w:sz w:val="22"/>
          <w:szCs w:val="22"/>
          <w:lang w:val="el-GR"/>
        </w:rPr>
      </w:pPr>
      <w:r w:rsidRPr="00A900FC">
        <w:rPr>
          <w:rFonts w:ascii="Calibri" w:hAnsi="Calibri" w:cs="Calibri"/>
          <w:sz w:val="22"/>
          <w:szCs w:val="22"/>
          <w:lang w:val="el-GR"/>
        </w:rPr>
        <w:t xml:space="preserve">        Καθηγήτρια</w:t>
      </w:r>
      <w:r w:rsidRPr="00A900FC">
        <w:rPr>
          <w:rFonts w:ascii="Calibri" w:hAnsi="Calibri" w:cs="Calibri"/>
          <w:sz w:val="22"/>
          <w:szCs w:val="22"/>
          <w:lang w:val="el-GR"/>
        </w:rPr>
        <w:tab/>
        <w:t xml:space="preserve">        Επίκουρη Καθηγήτρια</w:t>
      </w:r>
      <w:r w:rsidRPr="00A900FC">
        <w:rPr>
          <w:rFonts w:ascii="Calibri" w:hAnsi="Calibri" w:cs="Calibri"/>
          <w:sz w:val="22"/>
          <w:szCs w:val="22"/>
          <w:lang w:val="el-GR"/>
        </w:rPr>
        <w:tab/>
      </w:r>
      <w:r w:rsidRPr="00A900FC">
        <w:rPr>
          <w:rFonts w:ascii="Calibri" w:hAnsi="Calibri" w:cs="Calibri"/>
          <w:sz w:val="22"/>
          <w:szCs w:val="22"/>
          <w:lang w:val="el-GR"/>
        </w:rPr>
        <w:tab/>
        <w:t xml:space="preserve">     Επίκουρη Καθηγήτρια</w:t>
      </w:r>
    </w:p>
    <w:p w:rsidR="00282999" w:rsidRPr="00A900FC" w:rsidRDefault="00282999" w:rsidP="00923DE2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282999" w:rsidRPr="002A0500" w:rsidRDefault="00282999" w:rsidP="002208D8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282999" w:rsidRPr="002A0500" w:rsidSect="00F821A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999" w:rsidRDefault="00282999" w:rsidP="002A0500">
      <w:r>
        <w:separator/>
      </w:r>
    </w:p>
  </w:endnote>
  <w:endnote w:type="continuationSeparator" w:id="0">
    <w:p w:rsidR="00282999" w:rsidRDefault="00282999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99" w:rsidRDefault="00282999" w:rsidP="002A0500">
    <w:pPr>
      <w:pStyle w:val="Footer"/>
      <w:jc w:val="center"/>
    </w:pPr>
    <w:r w:rsidRPr="00561F08"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- Εικόνα" o:spid="_x0000_i1028" type="#_x0000_t75" alt="LOGO ΕΣΠΑ ΕΠΑΝΕΚ 2014-2020.jpg" style="width:414.75pt;height:39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999" w:rsidRDefault="00282999" w:rsidP="002A0500">
      <w:r>
        <w:separator/>
      </w:r>
    </w:p>
  </w:footnote>
  <w:footnote w:type="continuationSeparator" w:id="0">
    <w:p w:rsidR="00282999" w:rsidRDefault="00282999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99" w:rsidRDefault="00282999">
    <w:pPr>
      <w:pStyle w:val="Header"/>
    </w:pPr>
    <w:r w:rsidRPr="00561F08"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- Εικόνα" o:spid="_x0000_i1026" type="#_x0000_t75" alt="LOGO_P.A.DIPAE.jpg" style="width:405pt;height:60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687"/>
    <w:rsid w:val="000B54C8"/>
    <w:rsid w:val="00160EAE"/>
    <w:rsid w:val="001A31C7"/>
    <w:rsid w:val="002161A7"/>
    <w:rsid w:val="002208D8"/>
    <w:rsid w:val="0025214C"/>
    <w:rsid w:val="00282999"/>
    <w:rsid w:val="00291119"/>
    <w:rsid w:val="002A0500"/>
    <w:rsid w:val="002A055E"/>
    <w:rsid w:val="00324BE0"/>
    <w:rsid w:val="00327FC0"/>
    <w:rsid w:val="003C727F"/>
    <w:rsid w:val="004B7DF0"/>
    <w:rsid w:val="0055158C"/>
    <w:rsid w:val="00561F08"/>
    <w:rsid w:val="00565735"/>
    <w:rsid w:val="005B64A7"/>
    <w:rsid w:val="005F0286"/>
    <w:rsid w:val="006246CC"/>
    <w:rsid w:val="00656BCF"/>
    <w:rsid w:val="006F3414"/>
    <w:rsid w:val="00702F86"/>
    <w:rsid w:val="007F1F7A"/>
    <w:rsid w:val="00850268"/>
    <w:rsid w:val="00923DE2"/>
    <w:rsid w:val="00977EC6"/>
    <w:rsid w:val="00997825"/>
    <w:rsid w:val="00A900FC"/>
    <w:rsid w:val="00B62FAC"/>
    <w:rsid w:val="00C85F34"/>
    <w:rsid w:val="00D83687"/>
    <w:rsid w:val="00D9015E"/>
    <w:rsid w:val="00E4423B"/>
    <w:rsid w:val="00E471F4"/>
    <w:rsid w:val="00ED3BFF"/>
    <w:rsid w:val="00F414C9"/>
    <w:rsid w:val="00F821AD"/>
    <w:rsid w:val="00FE23C4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87"/>
    <w:rPr>
      <w:rFonts w:ascii="Arial" w:eastAsia="Times New Roman" w:hAnsi="Arial"/>
      <w:sz w:val="24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3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A05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0500"/>
    <w:rPr>
      <w:rFonts w:ascii="Arial" w:hAnsi="Arial" w:cs="Times New Roman"/>
      <w:sz w:val="20"/>
      <w:szCs w:val="20"/>
      <w:lang w:val="en-GB" w:eastAsia="el-GR"/>
    </w:rPr>
  </w:style>
  <w:style w:type="paragraph" w:styleId="Footer">
    <w:name w:val="footer"/>
    <w:basedOn w:val="Normal"/>
    <w:link w:val="FooterChar"/>
    <w:uiPriority w:val="99"/>
    <w:semiHidden/>
    <w:rsid w:val="002A05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0500"/>
    <w:rPr>
      <w:rFonts w:ascii="Arial" w:hAnsi="Arial" w:cs="Times New Roman"/>
      <w:sz w:val="20"/>
      <w:szCs w:val="20"/>
      <w:lang w:val="en-GB"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2A0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500"/>
    <w:rPr>
      <w:rFonts w:ascii="Tahoma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135</Words>
  <Characters>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ΠΡΟΣΩΡΙΝΟΣ ΠΙΝΑΚΑΣ ΚΑΤΑΤΑΞΗΣ ΑΠΟΤΕΛΕΣΜΑΤΩΝ ΤΩΝ ΦΟΙΤΗΤΩΝ ΤΗΣ ΠΡΑΚΤΙΚΗΣ ΑΣΚΗΣΗΣ </dc:title>
  <dc:subject/>
  <dc:creator>user</dc:creator>
  <cp:keywords/>
  <dc:description/>
  <cp:lastModifiedBy>pc</cp:lastModifiedBy>
  <cp:revision>2</cp:revision>
  <cp:lastPrinted>2020-02-20T11:09:00Z</cp:lastPrinted>
  <dcterms:created xsi:type="dcterms:W3CDTF">2020-03-10T13:02:00Z</dcterms:created>
  <dcterms:modified xsi:type="dcterms:W3CDTF">2020-03-10T13:02:00Z</dcterms:modified>
</cp:coreProperties>
</file>